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351国道兰溪马涧至建德大慈岩段工程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spacing w:line="40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乡（镇、街道）村（居委会）</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spacing w:line="400" w:lineRule="exact"/>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76B56"/>
    <w:rsid w:val="009B63C0"/>
    <w:rsid w:val="00BB7CAB"/>
    <w:rsid w:val="1AB21AEB"/>
    <w:rsid w:val="44EB321A"/>
    <w:rsid w:val="6D535020"/>
    <w:rsid w:val="74F51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89</Words>
  <Characters>512</Characters>
  <Lines>4</Lines>
  <Paragraphs>1</Paragraphs>
  <TotalTime>0</TotalTime>
  <ScaleCrop>false</ScaleCrop>
  <LinksUpToDate>false</LinksUpToDate>
  <CharactersWithSpaces>600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2021-08-02T03:20:32Z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